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78" w:rsidRPr="00DA2B8C" w:rsidRDefault="00AC52D7" w:rsidP="00C50F78">
      <w:pPr>
        <w:widowControl w:val="0"/>
        <w:autoSpaceDE w:val="0"/>
        <w:autoSpaceDN w:val="0"/>
        <w:adjustRightInd w:val="0"/>
        <w:jc w:val="center"/>
        <w:outlineLvl w:val="0"/>
        <w:rPr>
          <w:rFonts w:cs="TTE4DDFC48t00"/>
          <w:b/>
          <w:bCs/>
          <w:vertAlign w:val="subscript"/>
        </w:rPr>
      </w:pPr>
      <w:r>
        <w:rPr>
          <w:rFonts w:cs="TTE4DDFC48t00"/>
          <w:b/>
          <w:bCs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7BE34C4" wp14:editId="202ECCE6">
                <wp:simplePos x="0" y="0"/>
                <wp:positionH relativeFrom="column">
                  <wp:posOffset>68580</wp:posOffset>
                </wp:positionH>
                <wp:positionV relativeFrom="paragraph">
                  <wp:posOffset>-449580</wp:posOffset>
                </wp:positionV>
                <wp:extent cx="6052820" cy="1363980"/>
                <wp:effectExtent l="0" t="0" r="0" b="7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20" cy="1363980"/>
                          <a:chOff x="0" y="0"/>
                          <a:chExt cx="6052820" cy="1363980"/>
                        </a:xfrm>
                      </wpg:grpSpPr>
                      <pic:pic xmlns:pic="http://schemas.openxmlformats.org/drawingml/2006/picture">
                        <pic:nvPicPr>
                          <pic:cNvPr id="157" name="Picture 157" descr="../Logos/BCSP%20logo_clear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6220"/>
                            <a:ext cx="179070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1554480" y="0"/>
                            <a:ext cx="4498340" cy="1363980"/>
                            <a:chOff x="0" y="0"/>
                            <a:chExt cx="4498340" cy="1363980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449834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51361" w:rsidRPr="002A56FC" w:rsidRDefault="00851361" w:rsidP="0085136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outlineLvl w:val="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A56FC">
                                  <w:rPr>
                                    <w:rFonts w:ascii="Arial" w:hAnsi="Arial"/>
                                    <w:b/>
                                  </w:rPr>
                                  <w:t>Leyte Sab-a Peatland Forest Restoration Initiative</w:t>
                                </w:r>
                                <w:r w:rsidRPr="002A56FC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</w:p>
                              <w:p w:rsidR="00851361" w:rsidRPr="002A56FC" w:rsidRDefault="00851361" w:rsidP="00851361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063240" y="228600"/>
                              <a:ext cx="1231900" cy="5835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1960" y="228600"/>
                              <a:ext cx="2607310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0380" y="822960"/>
                              <a:ext cx="441960" cy="4419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13560" y="838200"/>
                              <a:ext cx="525780" cy="525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53640" y="822960"/>
                              <a:ext cx="406400" cy="5029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 descr="VSU logo"/>
                            <pic:cNvPicPr>
                              <a:picLocks/>
                            </pic:cNvPicPr>
                          </pic:nvPicPr>
                          <pic:blipFill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1100" y="838200"/>
                              <a:ext cx="4953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BE34C4" id="Group 9" o:spid="_x0000_s1026" style="position:absolute;left:0;text-align:left;margin-left:5.4pt;margin-top:-35.4pt;width:476.6pt;height:107.4pt;z-index:251660800" coordsize="60528,13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27" type="#_x0000_t75" alt="../Logos/BCSP%20logo_clear.png" style="position:absolute;top:2362;width:17907;height: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">
                  <v:imagedata r:id="rId14" o:title="BCSP%20logo_clear"/>
                  <v:path arrowok="t"/>
                </v:shape>
                <v:group id="Group 7" o:spid="_x0000_s1028" style="position:absolute;left:15544;width:44984;height:13639" coordsize="44983,1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width:449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851361" w:rsidRPr="002A56FC" w:rsidRDefault="00851361" w:rsidP="0085136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A56FC">
                            <w:rPr>
                              <w:rFonts w:ascii="Arial" w:hAnsi="Arial"/>
                              <w:b/>
                            </w:rPr>
                            <w:t>Leyte Sab-a Peatland Forest Restoration Initiative</w:t>
                          </w:r>
                          <w:r w:rsidRPr="002A56F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:rsidR="00851361" w:rsidRPr="002A56FC" w:rsidRDefault="00851361" w:rsidP="00851361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Picture 5" o:spid="_x0000_s1030" type="#_x0000_t75" style="position:absolute;left:30632;top:2286;width:12319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">
                    <v:imagedata r:id="rId15" o:title=""/>
                    <v:path arrowok="t"/>
                  </v:shape>
                  <v:shape id="Picture 19" o:spid="_x0000_s1031" type="#_x0000_t75" style="position:absolute;left:4419;top:2286;width:2607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">
                    <v:imagedata r:id="rId16" o:title=""/>
                    <v:path arrowok="t"/>
                  </v:shape>
                  <v:shape id="Picture 8" o:spid="_x0000_s1032" type="#_x0000_t75" style="position:absolute;left:30403;top:8229;width:4420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">
                    <v:imagedata r:id="rId17" o:title=""/>
                    <v:path arrowok="t"/>
                  </v:shape>
                  <v:shape id="Picture 13" o:spid="_x0000_s1033" type="#_x0000_t75" style="position:absolute;left:18135;top:8382;width:5258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">
                    <v:imagedata r:id="rId18" o:title=""/>
                    <v:path arrowok="t"/>
                  </v:shape>
                  <v:shape id="Picture 17" o:spid="_x0000_s1034" type="#_x0000_t75" style="position:absolute;left:24536;top:8229;width:4064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">
                    <v:imagedata r:id="rId19" o:title=""/>
                    <v:path arrowok="t"/>
                  </v:shape>
                  <v:shape id="Picture 2" o:spid="_x0000_s1035" type="#_x0000_t75" alt="VSU logo" style="position:absolute;left:11811;top:8382;width:4953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">
                    <v:imagedata r:id="rId20" o:title="VSU logo"/>
                    <v:path arrowok="t"/>
                    <o:lock v:ext="edit" aspectratio="f"/>
                  </v:shape>
                </v:group>
              </v:group>
            </w:pict>
          </mc:Fallback>
        </mc:AlternateContent>
      </w:r>
      <w:r w:rsidR="00DA2B8C">
        <w:rPr>
          <w:rFonts w:cs="TTE4DDFC48t00"/>
          <w:b/>
          <w:bCs/>
        </w:rPr>
        <w:softHyphen/>
      </w:r>
      <w:r w:rsidR="00DA2B8C">
        <w:rPr>
          <w:rFonts w:cs="TTE4DDFC48t00"/>
          <w:b/>
          <w:bCs/>
        </w:rPr>
        <w:softHyphen/>
      </w:r>
    </w:p>
    <w:p w:rsidR="00C50F78" w:rsidRPr="0039528E" w:rsidRDefault="00C50F78" w:rsidP="00C50F7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C50F78" w:rsidRDefault="00915DDB" w:rsidP="00C50F7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cs="TTE4DDFC48t00"/>
          <w:b/>
          <w:bCs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D3E634" wp14:editId="60333A12">
                <wp:simplePos x="0" y="0"/>
                <wp:positionH relativeFrom="margin">
                  <wp:posOffset>-411480</wp:posOffset>
                </wp:positionH>
                <wp:positionV relativeFrom="paragraph">
                  <wp:posOffset>348615</wp:posOffset>
                </wp:positionV>
                <wp:extent cx="6797040" cy="1226820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78" w:rsidRPr="002962D7" w:rsidRDefault="00C50F78" w:rsidP="00C50F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2962D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The 28</w:t>
                            </w:r>
                            <w:r w:rsidRPr="002962D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2962D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Annual Philippine Biodiversity Symposium </w:t>
                            </w:r>
                          </w:p>
                          <w:p w:rsidR="00C50F78" w:rsidRPr="00AC52D7" w:rsidRDefault="00C50F78" w:rsidP="00C50F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6"/>
                              </w:rPr>
                            </w:pPr>
                            <w:r w:rsidRPr="00AC52D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and General Assembly of the Biodiversity Conservation Society of the Philippines (BCSP) </w:t>
                            </w:r>
                          </w:p>
                          <w:p w:rsidR="001E4359" w:rsidRPr="001E4359" w:rsidRDefault="001E4359" w:rsidP="00C50F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6"/>
                              </w:rPr>
                            </w:pPr>
                            <w:r w:rsidRPr="001E4359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6"/>
                              </w:rPr>
                              <w:t>Conservation Beyond Borders</w:t>
                            </w:r>
                          </w:p>
                          <w:p w:rsidR="00C50F78" w:rsidRPr="00AC52D7" w:rsidRDefault="00C50F78" w:rsidP="00C50F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C52D7">
                              <w:rPr>
                                <w:rFonts w:ascii="Arial" w:hAnsi="Arial" w:cs="Arial"/>
                                <w:sz w:val="24"/>
                              </w:rPr>
                              <w:t>Visayas State University, Visca, Baybay City, Leyte</w:t>
                            </w:r>
                          </w:p>
                          <w:p w:rsidR="00C50F78" w:rsidRPr="00AC52D7" w:rsidRDefault="00C50F78" w:rsidP="00C50F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C52D7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="001E4359" w:rsidRPr="00AC52D7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  <w:r w:rsidRPr="00AC52D7">
                              <w:rPr>
                                <w:rFonts w:ascii="Arial" w:hAnsi="Arial" w:cs="Arial"/>
                                <w:sz w:val="24"/>
                              </w:rPr>
                              <w:t>-1</w:t>
                            </w:r>
                            <w:r w:rsidR="001E4359" w:rsidRPr="00AC52D7"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  <w:r w:rsidRPr="00AC52D7">
                              <w:rPr>
                                <w:rFonts w:ascii="Arial" w:hAnsi="Arial" w:cs="Arial"/>
                                <w:sz w:val="24"/>
                              </w:rPr>
                              <w:t xml:space="preserve"> August 2019</w:t>
                            </w:r>
                          </w:p>
                          <w:p w:rsidR="00C50F78" w:rsidRPr="002962D7" w:rsidRDefault="00C50F78" w:rsidP="00C50F7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E634" id="Text Box 55" o:spid="_x0000_s1036" type="#_x0000_t202" style="position:absolute;left:0;text-align:left;margin-left:-32.4pt;margin-top:27.45pt;width:535.2pt;height:96.6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JpuA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" filled="f" stroked="f">
                <v:textbox>
                  <w:txbxContent>
                    <w:p w:rsidR="00C50F78" w:rsidRPr="002962D7" w:rsidRDefault="00C50F78" w:rsidP="00C50F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2962D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The 28</w:t>
                      </w:r>
                      <w:r w:rsidRPr="002962D7">
                        <w:rPr>
                          <w:rFonts w:ascii="Arial" w:hAnsi="Arial" w:cs="Arial"/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2962D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Annual Philippine Biodiversity Symposium </w:t>
                      </w:r>
                    </w:p>
                    <w:p w:rsidR="00C50F78" w:rsidRPr="00AC52D7" w:rsidRDefault="00C50F78" w:rsidP="00C50F7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Cs w:val="26"/>
                        </w:rPr>
                      </w:pPr>
                      <w:r w:rsidRPr="00AC52D7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</w:rPr>
                        <w:t xml:space="preserve">and General Assembly of the Biodiversity Conservation Society of the Philippines (BCSP) </w:t>
                      </w:r>
                    </w:p>
                    <w:p w:rsidR="001E4359" w:rsidRPr="001E4359" w:rsidRDefault="001E4359" w:rsidP="00C50F78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sz w:val="28"/>
                          <w:szCs w:val="26"/>
                        </w:rPr>
                      </w:pPr>
                      <w:r w:rsidRPr="001E4359">
                        <w:rPr>
                          <w:rFonts w:ascii="Arial" w:hAnsi="Arial" w:cs="Arial"/>
                          <w:bCs/>
                          <w:i/>
                          <w:sz w:val="28"/>
                          <w:szCs w:val="26"/>
                        </w:rPr>
                        <w:t>Conservation Beyond Borders</w:t>
                      </w:r>
                    </w:p>
                    <w:p w:rsidR="00C50F78" w:rsidRPr="00AC52D7" w:rsidRDefault="00C50F78" w:rsidP="00C50F7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C52D7">
                        <w:rPr>
                          <w:rFonts w:ascii="Arial" w:hAnsi="Arial" w:cs="Arial"/>
                          <w:sz w:val="24"/>
                        </w:rPr>
                        <w:t>Visayas State University, Visca, Baybay City, Leyte</w:t>
                      </w:r>
                    </w:p>
                    <w:p w:rsidR="00C50F78" w:rsidRPr="00AC52D7" w:rsidRDefault="00C50F78" w:rsidP="00C50F7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C52D7">
                        <w:rPr>
                          <w:rFonts w:ascii="Arial" w:hAnsi="Arial" w:cs="Arial"/>
                          <w:sz w:val="24"/>
                        </w:rPr>
                        <w:t>1</w:t>
                      </w:r>
                      <w:r w:rsidR="001E4359" w:rsidRPr="00AC52D7">
                        <w:rPr>
                          <w:rFonts w:ascii="Arial" w:hAnsi="Arial" w:cs="Arial"/>
                          <w:sz w:val="24"/>
                        </w:rPr>
                        <w:t>3</w:t>
                      </w:r>
                      <w:r w:rsidRPr="00AC52D7">
                        <w:rPr>
                          <w:rFonts w:ascii="Arial" w:hAnsi="Arial" w:cs="Arial"/>
                          <w:sz w:val="24"/>
                        </w:rPr>
                        <w:t>-1</w:t>
                      </w:r>
                      <w:r w:rsidR="001E4359" w:rsidRPr="00AC52D7">
                        <w:rPr>
                          <w:rFonts w:ascii="Arial" w:hAnsi="Arial" w:cs="Arial"/>
                          <w:sz w:val="24"/>
                        </w:rPr>
                        <w:t>6</w:t>
                      </w:r>
                      <w:r w:rsidRPr="00AC52D7">
                        <w:rPr>
                          <w:rFonts w:ascii="Arial" w:hAnsi="Arial" w:cs="Arial"/>
                          <w:sz w:val="24"/>
                        </w:rPr>
                        <w:t xml:space="preserve"> August 2019</w:t>
                      </w:r>
                    </w:p>
                    <w:p w:rsidR="00C50F78" w:rsidRPr="002962D7" w:rsidRDefault="00C50F78" w:rsidP="00C50F78">
                      <w:pPr>
                        <w:spacing w:after="0"/>
                        <w:rPr>
                          <w:rFonts w:ascii="Arial" w:hAnsi="Arial" w:cs="Arial"/>
                          <w:i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0F78" w:rsidRPr="004B18FB" w:rsidRDefault="00C50F78" w:rsidP="00915DDB">
      <w:pPr>
        <w:widowControl w:val="0"/>
        <w:autoSpaceDE w:val="0"/>
        <w:autoSpaceDN w:val="0"/>
        <w:adjustRightInd w:val="0"/>
        <w:outlineLvl w:val="0"/>
        <w:rPr>
          <w:rFonts w:cs="TTE4DDFC48t00"/>
          <w:b/>
          <w:bCs/>
          <w:sz w:val="36"/>
          <w:szCs w:val="36"/>
          <w:vertAlign w:val="subscript"/>
        </w:rPr>
      </w:pPr>
    </w:p>
    <w:p w:rsidR="001E4359" w:rsidRPr="001E379A" w:rsidRDefault="001E4359" w:rsidP="00C50F78">
      <w:pPr>
        <w:widowControl w:val="0"/>
        <w:autoSpaceDE w:val="0"/>
        <w:autoSpaceDN w:val="0"/>
        <w:adjustRightInd w:val="0"/>
        <w:jc w:val="center"/>
        <w:outlineLvl w:val="0"/>
        <w:rPr>
          <w:rFonts w:cs="TTE4DDFC48t00"/>
          <w:b/>
          <w:bCs/>
          <w:sz w:val="36"/>
          <w:szCs w:val="36"/>
        </w:rPr>
      </w:pPr>
    </w:p>
    <w:p w:rsidR="00C50F78" w:rsidRPr="00A60288" w:rsidRDefault="00C50F78" w:rsidP="00C50F78">
      <w:pPr>
        <w:widowControl w:val="0"/>
        <w:autoSpaceDE w:val="0"/>
        <w:autoSpaceDN w:val="0"/>
        <w:adjustRightInd w:val="0"/>
        <w:jc w:val="center"/>
        <w:outlineLvl w:val="0"/>
        <w:rPr>
          <w:rFonts w:cs="TTE4DDFC48t00"/>
          <w:b/>
          <w:bCs/>
          <w:sz w:val="20"/>
          <w:szCs w:val="36"/>
        </w:rPr>
      </w:pPr>
    </w:p>
    <w:p w:rsidR="00915DDB" w:rsidRPr="00B82F41" w:rsidRDefault="00915DDB" w:rsidP="003B19B0">
      <w:pPr>
        <w:spacing w:after="0"/>
        <w:jc w:val="center"/>
        <w:rPr>
          <w:rFonts w:ascii="Arial" w:hAnsi="Arial" w:cs="Arial"/>
          <w:b/>
          <w:sz w:val="32"/>
        </w:rPr>
      </w:pPr>
      <w:r w:rsidRPr="00B82F41">
        <w:rPr>
          <w:rFonts w:cs="TTE4DDFC48t00"/>
          <w:b/>
          <w:bCs/>
          <w:noProof/>
          <w:sz w:val="18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C9EF494" wp14:editId="3919B472">
                <wp:simplePos x="0" y="0"/>
                <wp:positionH relativeFrom="page">
                  <wp:posOffset>0</wp:posOffset>
                </wp:positionH>
                <wp:positionV relativeFrom="paragraph">
                  <wp:posOffset>139065</wp:posOffset>
                </wp:positionV>
                <wp:extent cx="7772400" cy="5207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9AABD" id="Rectangle 18" o:spid="_x0000_s1026" style="position:absolute;margin-left:0;margin-top:10.95pt;width:612pt;height:41pt;z-index:-2516454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" fillcolor="#bfbfbf [2412]" stroked="f" strokeweight="2pt">
                <w10:wrap anchorx="page"/>
              </v:rect>
            </w:pict>
          </mc:Fallback>
        </mc:AlternateContent>
      </w:r>
    </w:p>
    <w:p w:rsidR="00366C14" w:rsidRPr="00B82F41" w:rsidRDefault="00B82F41" w:rsidP="003B19B0">
      <w:pPr>
        <w:spacing w:after="0"/>
        <w:jc w:val="center"/>
        <w:rPr>
          <w:rFonts w:ascii="Arial" w:hAnsi="Arial" w:cs="Arial"/>
          <w:b/>
          <w:sz w:val="32"/>
        </w:rPr>
      </w:pPr>
      <w:r w:rsidRPr="00B82F41">
        <w:rPr>
          <w:rFonts w:ascii="Arial" w:hAnsi="Arial" w:cs="Arial"/>
          <w:b/>
          <w:sz w:val="32"/>
        </w:rPr>
        <w:t>Workshop and Mini-Symposia Proposal Submission Form</w:t>
      </w:r>
    </w:p>
    <w:p w:rsidR="005A748E" w:rsidRDefault="005A748E" w:rsidP="004B18FB">
      <w:pPr>
        <w:spacing w:after="0"/>
        <w:jc w:val="both"/>
        <w:rPr>
          <w:rFonts w:ascii="Arial" w:hAnsi="Arial" w:cs="Arial"/>
        </w:rPr>
      </w:pPr>
    </w:p>
    <w:p w:rsidR="007F47A6" w:rsidRPr="004B18FB" w:rsidRDefault="00256906" w:rsidP="005A748E">
      <w:pPr>
        <w:spacing w:after="0"/>
        <w:jc w:val="center"/>
        <w:rPr>
          <w:rFonts w:ascii="Arial" w:hAnsi="Arial" w:cs="Arial"/>
        </w:rPr>
      </w:pPr>
      <w:r w:rsidRPr="005A748E">
        <w:rPr>
          <w:rFonts w:ascii="Arial" w:hAnsi="Arial" w:cs="Arial"/>
        </w:rPr>
        <w:t xml:space="preserve">Submit this form using the </w:t>
      </w:r>
      <w:r w:rsidRPr="005A748E">
        <w:rPr>
          <w:rFonts w:ascii="Arial" w:hAnsi="Arial" w:cs="Arial"/>
          <w:b/>
        </w:rPr>
        <w:t>Online Abstract Submission Form</w:t>
      </w:r>
      <w:r w:rsidRPr="005A748E">
        <w:rPr>
          <w:rFonts w:ascii="Arial" w:hAnsi="Arial" w:cs="Arial"/>
        </w:rPr>
        <w:t xml:space="preserve"> available at</w:t>
      </w:r>
      <w:r w:rsidR="00FE22E7" w:rsidRPr="005A748E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21" w:history="1">
        <w:r w:rsidR="00B42471" w:rsidRPr="005A748E">
          <w:rPr>
            <w:rStyle w:val="Hyperlink"/>
            <w:rFonts w:ascii="Arial" w:hAnsi="Arial" w:cs="Arial"/>
            <w:shd w:val="clear" w:color="auto" w:fill="FFFFFF"/>
          </w:rPr>
          <w:t>www.biodiversity.ph</w:t>
        </w:r>
      </w:hyperlink>
      <w:r w:rsidR="00B42471" w:rsidRPr="005A748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F4958" w:rsidRPr="005A748E">
        <w:rPr>
          <w:rFonts w:ascii="Arial" w:hAnsi="Arial" w:cs="Arial"/>
        </w:rPr>
        <w:t xml:space="preserve">on or before </w:t>
      </w:r>
      <w:r w:rsidR="00C50F78" w:rsidRPr="005A748E">
        <w:rPr>
          <w:rFonts w:ascii="Arial" w:hAnsi="Arial" w:cs="Arial"/>
          <w:b/>
        </w:rPr>
        <w:t>30 June 2019</w:t>
      </w:r>
      <w:r w:rsidR="00B82F41">
        <w:rPr>
          <w:rFonts w:ascii="Arial" w:hAnsi="Arial" w:cs="Arial"/>
          <w:b/>
        </w:rPr>
        <w:t xml:space="preserve"> (</w:t>
      </w:r>
      <w:r w:rsidR="00B82F41">
        <w:rPr>
          <w:rFonts w:ascii="Arial" w:hAnsi="Arial" w:cs="Arial"/>
        </w:rPr>
        <w:t>for assured slot)</w:t>
      </w:r>
      <w:r w:rsidR="00FE22E7" w:rsidRPr="005A748E">
        <w:rPr>
          <w:rFonts w:ascii="Arial" w:hAnsi="Arial" w:cs="Arial"/>
          <w:b/>
        </w:rPr>
        <w:t>.</w:t>
      </w:r>
      <w:r w:rsidR="004B18FB" w:rsidRPr="005A748E">
        <w:rPr>
          <w:rFonts w:ascii="Arial" w:hAnsi="Arial" w:cs="Arial"/>
          <w:b/>
        </w:rPr>
        <w:t xml:space="preserve"> </w:t>
      </w:r>
      <w:r w:rsidR="004F6709" w:rsidRPr="005A748E">
        <w:rPr>
          <w:rFonts w:ascii="Arial" w:hAnsi="Arial" w:cs="Arial"/>
        </w:rPr>
        <w:t xml:space="preserve">Rename the file with the </w:t>
      </w:r>
      <w:r w:rsidR="009215F9" w:rsidRPr="005A748E">
        <w:rPr>
          <w:rFonts w:ascii="Arial" w:hAnsi="Arial" w:cs="Arial"/>
        </w:rPr>
        <w:t>subject heading ‘</w:t>
      </w:r>
      <w:r w:rsidR="00B82F41">
        <w:rPr>
          <w:rFonts w:ascii="Arial" w:hAnsi="Arial" w:cs="Arial"/>
          <w:b/>
        </w:rPr>
        <w:t>Category’_’</w:t>
      </w:r>
      <w:r w:rsidR="009215F9" w:rsidRPr="005A748E">
        <w:rPr>
          <w:rFonts w:ascii="Arial" w:hAnsi="Arial" w:cs="Arial"/>
          <w:b/>
        </w:rPr>
        <w:t xml:space="preserve">First </w:t>
      </w:r>
      <w:r w:rsidR="00B82F41">
        <w:rPr>
          <w:rFonts w:ascii="Arial" w:hAnsi="Arial" w:cs="Arial"/>
          <w:b/>
        </w:rPr>
        <w:t>Facilitator</w:t>
      </w:r>
      <w:r w:rsidR="009215F9" w:rsidRPr="005A748E">
        <w:rPr>
          <w:rFonts w:ascii="Arial" w:hAnsi="Arial" w:cs="Arial"/>
          <w:b/>
        </w:rPr>
        <w:t>’s Surname’</w:t>
      </w:r>
      <w:r w:rsidR="00CF4E5B" w:rsidRPr="005A748E">
        <w:rPr>
          <w:rFonts w:ascii="Arial" w:hAnsi="Arial" w:cs="Arial"/>
        </w:rPr>
        <w:t xml:space="preserve"> (e.g.</w:t>
      </w:r>
      <w:r w:rsidR="009215F9" w:rsidRPr="005A748E">
        <w:rPr>
          <w:rFonts w:ascii="Arial" w:hAnsi="Arial" w:cs="Arial"/>
        </w:rPr>
        <w:t xml:space="preserve">: </w:t>
      </w:r>
      <w:r w:rsidR="00B82F41">
        <w:rPr>
          <w:rFonts w:ascii="Arial" w:hAnsi="Arial" w:cs="Arial"/>
        </w:rPr>
        <w:t>Workshop</w:t>
      </w:r>
      <w:r w:rsidR="009215F9" w:rsidRPr="005A748E">
        <w:rPr>
          <w:rFonts w:ascii="Arial" w:hAnsi="Arial" w:cs="Arial"/>
        </w:rPr>
        <w:t>_</w:t>
      </w:r>
      <w:r w:rsidR="00A37365" w:rsidRPr="005A748E">
        <w:rPr>
          <w:rFonts w:ascii="Arial" w:hAnsi="Arial" w:cs="Arial"/>
        </w:rPr>
        <w:t>Santos)</w:t>
      </w:r>
      <w:r w:rsidR="004B18FB" w:rsidRPr="005A748E">
        <w:rPr>
          <w:rFonts w:ascii="Arial" w:hAnsi="Arial" w:cs="Arial"/>
        </w:rPr>
        <w:t>.</w:t>
      </w:r>
    </w:p>
    <w:p w:rsidR="004B18FB" w:rsidRDefault="005A748E" w:rsidP="004B18F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AC4A88" wp14:editId="0E0554F9">
                <wp:simplePos x="0" y="0"/>
                <wp:positionH relativeFrom="column">
                  <wp:posOffset>7620</wp:posOffset>
                </wp:positionH>
                <wp:positionV relativeFrom="paragraph">
                  <wp:posOffset>80645</wp:posOffset>
                </wp:positionV>
                <wp:extent cx="5913120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91D08" id="Straight Connector 15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35pt" to="46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" strokecolor="#d8d8d8 [2732]"/>
            </w:pict>
          </mc:Fallback>
        </mc:AlternateContent>
      </w:r>
    </w:p>
    <w:p w:rsidR="00B82F41" w:rsidRDefault="00B82F41" w:rsidP="00F1358F">
      <w:pPr>
        <w:rPr>
          <w:rFonts w:ascii="Arial" w:hAnsi="Arial" w:cs="Arial"/>
          <w:b/>
        </w:rPr>
      </w:pPr>
    </w:p>
    <w:p w:rsidR="00751268" w:rsidRDefault="00B82F41" w:rsidP="00F1358F">
      <w:pPr>
        <w:rPr>
          <w:rFonts w:ascii="Arial" w:hAnsi="Arial" w:cs="Arial"/>
        </w:rPr>
      </w:pPr>
      <w:r>
        <w:rPr>
          <w:rFonts w:ascii="Arial" w:hAnsi="Arial" w:cs="Arial"/>
          <w:b/>
        </w:rPr>
        <w:t>Workshop</w:t>
      </w:r>
      <w:r w:rsidR="00751268" w:rsidRPr="007F47A6">
        <w:rPr>
          <w:rFonts w:ascii="Arial" w:hAnsi="Arial" w:cs="Arial"/>
          <w:b/>
        </w:rPr>
        <w:t xml:space="preserve"> Title:</w:t>
      </w:r>
      <w:r w:rsidR="00751268" w:rsidRPr="00470B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86046976"/>
          <w:placeholder>
            <w:docPart w:val="3B769D1F24E54A669C8947D58C5F654B"/>
          </w:placeholder>
          <w:showingPlcHdr/>
        </w:sdtPr>
        <w:sdtEndPr/>
        <w:sdtContent>
          <w:r w:rsidR="00F1358F" w:rsidRPr="00B642EB">
            <w:rPr>
              <w:rStyle w:val="PlaceholderText"/>
            </w:rPr>
            <w:t>Click or tap here to enter text.</w:t>
          </w:r>
        </w:sdtContent>
      </w:sdt>
    </w:p>
    <w:p w:rsidR="00B82F41" w:rsidRDefault="00B82F41" w:rsidP="00F1358F">
      <w:pPr>
        <w:rPr>
          <w:rFonts w:ascii="Arial" w:hAnsi="Arial" w:cs="Arial"/>
        </w:rPr>
      </w:pPr>
    </w:p>
    <w:p w:rsidR="00B82F41" w:rsidRDefault="00B82F41" w:rsidP="00B82F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 Description:</w:t>
      </w:r>
    </w:p>
    <w:p w:rsidR="00B82F41" w:rsidRDefault="00B82F41" w:rsidP="00B82F41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82392597"/>
        <w:placeholder>
          <w:docPart w:val="952D7A2A816D4397A2B54BA60AA77FF1"/>
        </w:placeholder>
        <w:showingPlcHdr/>
      </w:sdtPr>
      <w:sdtContent>
        <w:p w:rsidR="00B82F41" w:rsidRPr="00470B20" w:rsidRDefault="00B82F41" w:rsidP="00B82F41">
          <w:pPr>
            <w:spacing w:after="0"/>
            <w:ind w:left="360"/>
            <w:rPr>
              <w:rFonts w:ascii="Arial" w:hAnsi="Arial" w:cs="Arial"/>
            </w:rPr>
          </w:pPr>
          <w:r w:rsidRPr="00B642EB">
            <w:rPr>
              <w:rStyle w:val="PlaceholderText"/>
            </w:rPr>
            <w:t>Click or tap here to enter text.</w:t>
          </w:r>
        </w:p>
      </w:sdtContent>
    </w:sdt>
    <w:p w:rsidR="00B82F41" w:rsidRDefault="00B82F41" w:rsidP="00F1358F">
      <w:pPr>
        <w:rPr>
          <w:rFonts w:ascii="Arial" w:hAnsi="Arial" w:cs="Arial"/>
        </w:rPr>
      </w:pPr>
    </w:p>
    <w:p w:rsidR="00B82F41" w:rsidRDefault="00B82F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B6C55" w:rsidRPr="007F47A6" w:rsidRDefault="00B82F41" w:rsidP="00A05E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Facilitator</w:t>
      </w:r>
      <w:r w:rsidR="007F47A6" w:rsidRPr="007F47A6">
        <w:rPr>
          <w:rFonts w:ascii="Arial" w:hAnsi="Arial" w:cs="Arial"/>
          <w:b/>
        </w:rPr>
        <w:t>:</w:t>
      </w:r>
    </w:p>
    <w:p w:rsidR="00F1358F" w:rsidRDefault="00B82F41" w:rsidP="00A05E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Facilitator</w:t>
      </w:r>
      <w:r w:rsidR="00751268" w:rsidRPr="00470B20">
        <w:rPr>
          <w:rFonts w:ascii="Arial" w:hAnsi="Arial" w:cs="Arial"/>
        </w:rPr>
        <w:t xml:space="preserve"> 1</w:t>
      </w:r>
      <w:r w:rsidR="00A05E6B" w:rsidRPr="00470B20">
        <w:rPr>
          <w:rFonts w:ascii="Arial" w:hAnsi="Arial" w:cs="Arial"/>
        </w:rPr>
        <w:t xml:space="preserve"> </w:t>
      </w:r>
      <w:r w:rsidR="00A05E6B" w:rsidRPr="00470B20">
        <w:rPr>
          <w:rFonts w:ascii="Arial" w:hAnsi="Arial" w:cs="Arial"/>
        </w:rPr>
        <w:tab/>
      </w:r>
      <w:r w:rsidR="00B774AF">
        <w:rPr>
          <w:rFonts w:ascii="Arial" w:hAnsi="Arial" w:cs="Arial"/>
        </w:rPr>
        <w:t xml:space="preserve">Full </w:t>
      </w:r>
      <w:r w:rsidR="00A05E6B" w:rsidRPr="00470B20">
        <w:rPr>
          <w:rFonts w:ascii="Arial" w:hAnsi="Arial" w:cs="Arial"/>
        </w:rPr>
        <w:t>Name</w:t>
      </w:r>
      <w:r w:rsidR="00751268" w:rsidRPr="00470B20">
        <w:rPr>
          <w:rFonts w:ascii="Arial" w:hAnsi="Arial" w:cs="Arial"/>
        </w:rPr>
        <w:t>:</w:t>
      </w:r>
      <w:r w:rsidR="00A05E6B" w:rsidRPr="00470B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90157148"/>
          <w:placeholder>
            <w:docPart w:val="3B769D1F24E54A669C8947D58C5F654B"/>
          </w:placeholder>
          <w:showingPlcHdr/>
          <w:text/>
        </w:sdtPr>
        <w:sdtEndPr/>
        <w:sdtContent>
          <w:r w:rsidR="00F1358F" w:rsidRPr="00B642EB">
            <w:rPr>
              <w:rStyle w:val="PlaceholderText"/>
            </w:rPr>
            <w:t>Click or tap here to enter text.</w:t>
          </w:r>
        </w:sdtContent>
      </w:sdt>
    </w:p>
    <w:p w:rsidR="00751268" w:rsidRPr="00470B20" w:rsidRDefault="00D52CF1" w:rsidP="00F1358F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="00A05E6B" w:rsidRPr="00470B2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31777559"/>
          <w:placeholder>
            <w:docPart w:val="3B769D1F24E54A669C8947D58C5F654B"/>
          </w:placeholder>
          <w:showingPlcHdr/>
          <w:text/>
        </w:sdtPr>
        <w:sdtEndPr/>
        <w:sdtContent>
          <w:r w:rsidR="00F1358F" w:rsidRPr="00B642EB">
            <w:rPr>
              <w:rStyle w:val="PlaceholderText"/>
            </w:rPr>
            <w:t>Click or tap here to enter text.</w:t>
          </w:r>
        </w:sdtContent>
      </w:sdt>
    </w:p>
    <w:p w:rsidR="00D52CF1" w:rsidRDefault="00D52CF1" w:rsidP="009E5DA6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Institution’s Address: </w:t>
      </w:r>
      <w:sdt>
        <w:sdtPr>
          <w:rPr>
            <w:rFonts w:ascii="Arial" w:hAnsi="Arial" w:cs="Arial"/>
          </w:rPr>
          <w:id w:val="-822197968"/>
          <w:placeholder>
            <w:docPart w:val="3B769D1F24E54A669C8947D58C5F654B"/>
          </w:placeholder>
          <w:showingPlcHdr/>
          <w:text/>
        </w:sdtPr>
        <w:sdtEndPr/>
        <w:sdtContent>
          <w:r w:rsidR="00F1358F" w:rsidRPr="00B642EB">
            <w:rPr>
              <w:rStyle w:val="PlaceholderText"/>
            </w:rPr>
            <w:t>Click or tap here to enter text.</w:t>
          </w:r>
        </w:sdtContent>
      </w:sdt>
    </w:p>
    <w:p w:rsidR="009E5DA6" w:rsidRPr="00470B20" w:rsidRDefault="009E5DA6" w:rsidP="009E5DA6">
      <w:pPr>
        <w:spacing w:after="0"/>
        <w:ind w:left="720" w:firstLine="720"/>
        <w:rPr>
          <w:rFonts w:ascii="Arial" w:hAnsi="Arial" w:cs="Arial"/>
        </w:rPr>
      </w:pPr>
      <w:r w:rsidRPr="00470B20">
        <w:rPr>
          <w:rFonts w:ascii="Arial" w:hAnsi="Arial" w:cs="Arial"/>
        </w:rPr>
        <w:t xml:space="preserve">Email Address: </w:t>
      </w:r>
      <w:sdt>
        <w:sdtPr>
          <w:rPr>
            <w:rFonts w:ascii="Arial" w:hAnsi="Arial" w:cs="Arial"/>
          </w:rPr>
          <w:id w:val="-1777943569"/>
          <w:placeholder>
            <w:docPart w:val="3B769D1F24E54A669C8947D58C5F654B"/>
          </w:placeholder>
          <w:showingPlcHdr/>
          <w:text/>
        </w:sdtPr>
        <w:sdtEndPr/>
        <w:sdtContent>
          <w:r w:rsidR="00F1358F" w:rsidRPr="00B642EB">
            <w:rPr>
              <w:rStyle w:val="PlaceholderText"/>
            </w:rPr>
            <w:t>Click or tap here to enter text.</w:t>
          </w:r>
        </w:sdtContent>
      </w:sdt>
    </w:p>
    <w:p w:rsidR="00A05E6B" w:rsidRPr="00470B20" w:rsidRDefault="00A05E6B" w:rsidP="00A05E6B">
      <w:pPr>
        <w:spacing w:after="0"/>
        <w:rPr>
          <w:rFonts w:ascii="Arial" w:hAnsi="Arial" w:cs="Arial"/>
        </w:rPr>
      </w:pPr>
    </w:p>
    <w:p w:rsidR="00F1358F" w:rsidRDefault="00B82F41" w:rsidP="00F135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Facilitator</w:t>
      </w:r>
      <w:r w:rsidR="00A05E6B" w:rsidRPr="00470B20">
        <w:rPr>
          <w:rFonts w:ascii="Arial" w:hAnsi="Arial" w:cs="Arial"/>
        </w:rPr>
        <w:t xml:space="preserve"> 2 </w:t>
      </w:r>
      <w:r w:rsidR="00A05E6B" w:rsidRPr="00470B20">
        <w:rPr>
          <w:rFonts w:ascii="Arial" w:hAnsi="Arial" w:cs="Arial"/>
        </w:rPr>
        <w:tab/>
      </w:r>
      <w:r w:rsidR="00F1358F">
        <w:rPr>
          <w:rFonts w:ascii="Arial" w:hAnsi="Arial" w:cs="Arial"/>
        </w:rPr>
        <w:t xml:space="preserve">Full </w:t>
      </w:r>
      <w:r w:rsidR="00F1358F" w:rsidRPr="00470B20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287358548"/>
          <w:placeholder>
            <w:docPart w:val="28B0E56FECD244E48319639C57D14D34"/>
          </w:placeholder>
          <w:showingPlcHdr/>
          <w:text/>
        </w:sdtPr>
        <w:sdtEndPr/>
        <w:sdtContent>
          <w:r w:rsidR="00F1358F" w:rsidRPr="00B642EB">
            <w:rPr>
              <w:rStyle w:val="PlaceholderText"/>
            </w:rPr>
            <w:t>Click or tap here to enter text.</w:t>
          </w:r>
        </w:sdtContent>
      </w:sdt>
    </w:p>
    <w:p w:rsidR="00F1358F" w:rsidRPr="00470B20" w:rsidRDefault="00F1358F" w:rsidP="00F1358F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470B2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52174144"/>
          <w:placeholder>
            <w:docPart w:val="28B0E56FECD244E48319639C57D14D34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</w:p>
    <w:p w:rsidR="00F1358F" w:rsidRDefault="00F1358F" w:rsidP="00F1358F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Institution’s Address: </w:t>
      </w:r>
      <w:sdt>
        <w:sdtPr>
          <w:rPr>
            <w:rFonts w:ascii="Arial" w:hAnsi="Arial" w:cs="Arial"/>
          </w:rPr>
          <w:id w:val="-1296525376"/>
          <w:placeholder>
            <w:docPart w:val="28B0E56FECD244E48319639C57D14D34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</w:p>
    <w:p w:rsidR="00F1358F" w:rsidRPr="00470B20" w:rsidRDefault="00F1358F" w:rsidP="00F1358F">
      <w:pPr>
        <w:spacing w:after="0"/>
        <w:ind w:left="720" w:firstLine="720"/>
        <w:rPr>
          <w:rFonts w:ascii="Arial" w:hAnsi="Arial" w:cs="Arial"/>
        </w:rPr>
      </w:pPr>
      <w:r w:rsidRPr="00470B20">
        <w:rPr>
          <w:rFonts w:ascii="Arial" w:hAnsi="Arial" w:cs="Arial"/>
        </w:rPr>
        <w:t xml:space="preserve">Email Address: </w:t>
      </w:r>
      <w:sdt>
        <w:sdtPr>
          <w:rPr>
            <w:rFonts w:ascii="Arial" w:hAnsi="Arial" w:cs="Arial"/>
          </w:rPr>
          <w:id w:val="170374070"/>
          <w:placeholder>
            <w:docPart w:val="28B0E56FECD244E48319639C57D14D34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</w:p>
    <w:p w:rsidR="00751268" w:rsidRPr="00470B20" w:rsidRDefault="00751268" w:rsidP="00F1358F">
      <w:pPr>
        <w:spacing w:after="0"/>
        <w:rPr>
          <w:rFonts w:ascii="Arial" w:hAnsi="Arial" w:cs="Arial"/>
        </w:rPr>
      </w:pPr>
    </w:p>
    <w:p w:rsidR="00F1358F" w:rsidRDefault="00B82F41" w:rsidP="00F135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Facilitator</w:t>
      </w:r>
      <w:r w:rsidR="00A05E6B" w:rsidRPr="00470B20">
        <w:rPr>
          <w:rFonts w:ascii="Arial" w:hAnsi="Arial" w:cs="Arial"/>
        </w:rPr>
        <w:t xml:space="preserve"> 3</w:t>
      </w:r>
      <w:r w:rsidR="00A05E6B" w:rsidRPr="00470B20">
        <w:rPr>
          <w:rFonts w:ascii="Arial" w:hAnsi="Arial" w:cs="Arial"/>
        </w:rPr>
        <w:tab/>
      </w:r>
      <w:r w:rsidR="00F1358F">
        <w:rPr>
          <w:rFonts w:ascii="Arial" w:hAnsi="Arial" w:cs="Arial"/>
        </w:rPr>
        <w:t xml:space="preserve">Full </w:t>
      </w:r>
      <w:r w:rsidR="00F1358F" w:rsidRPr="00470B20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2078850243"/>
          <w:placeholder>
            <w:docPart w:val="CFE6D4A4D5D0425A86A0FF1413770983"/>
          </w:placeholder>
          <w:showingPlcHdr/>
          <w:text/>
        </w:sdtPr>
        <w:sdtEndPr/>
        <w:sdtContent>
          <w:r w:rsidR="00F1358F" w:rsidRPr="00B642EB">
            <w:rPr>
              <w:rStyle w:val="PlaceholderText"/>
            </w:rPr>
            <w:t>Click or tap here to enter text.</w:t>
          </w:r>
        </w:sdtContent>
      </w:sdt>
    </w:p>
    <w:p w:rsidR="00F1358F" w:rsidRPr="00470B20" w:rsidRDefault="00F1358F" w:rsidP="00F1358F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470B2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59087419"/>
          <w:placeholder>
            <w:docPart w:val="CFE6D4A4D5D0425A86A0FF1413770983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</w:p>
    <w:p w:rsidR="00F1358F" w:rsidRDefault="00F1358F" w:rsidP="00F1358F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Institution’s Address: </w:t>
      </w:r>
      <w:sdt>
        <w:sdtPr>
          <w:rPr>
            <w:rFonts w:ascii="Arial" w:hAnsi="Arial" w:cs="Arial"/>
          </w:rPr>
          <w:id w:val="-1108349117"/>
          <w:placeholder>
            <w:docPart w:val="CFE6D4A4D5D0425A86A0FF1413770983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</w:p>
    <w:p w:rsidR="00F1358F" w:rsidRPr="00470B20" w:rsidRDefault="00F1358F" w:rsidP="00F1358F">
      <w:pPr>
        <w:spacing w:after="0"/>
        <w:ind w:left="720" w:firstLine="720"/>
        <w:rPr>
          <w:rFonts w:ascii="Arial" w:hAnsi="Arial" w:cs="Arial"/>
        </w:rPr>
      </w:pPr>
      <w:r w:rsidRPr="00470B20">
        <w:rPr>
          <w:rFonts w:ascii="Arial" w:hAnsi="Arial" w:cs="Arial"/>
        </w:rPr>
        <w:t xml:space="preserve">Email Address: </w:t>
      </w:r>
      <w:sdt>
        <w:sdtPr>
          <w:rPr>
            <w:rFonts w:ascii="Arial" w:hAnsi="Arial" w:cs="Arial"/>
          </w:rPr>
          <w:id w:val="1162050060"/>
          <w:placeholder>
            <w:docPart w:val="CFE6D4A4D5D0425A86A0FF1413770983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</w:p>
    <w:p w:rsidR="00B82F41" w:rsidRDefault="00B82F41" w:rsidP="00F1358F">
      <w:pPr>
        <w:spacing w:after="0"/>
        <w:rPr>
          <w:rFonts w:ascii="Arial" w:hAnsi="Arial" w:cs="Arial"/>
        </w:rPr>
      </w:pPr>
    </w:p>
    <w:p w:rsidR="00F1358F" w:rsidRDefault="00B82F41" w:rsidP="00F135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Facilitator</w:t>
      </w:r>
      <w:r w:rsidR="00A05E6B" w:rsidRPr="00470B20">
        <w:rPr>
          <w:rFonts w:ascii="Arial" w:hAnsi="Arial" w:cs="Arial"/>
        </w:rPr>
        <w:t xml:space="preserve"> 4 </w:t>
      </w:r>
      <w:r w:rsidR="00A05E6B" w:rsidRPr="00470B20">
        <w:rPr>
          <w:rFonts w:ascii="Arial" w:hAnsi="Arial" w:cs="Arial"/>
        </w:rPr>
        <w:tab/>
      </w:r>
      <w:r w:rsidR="00F1358F">
        <w:rPr>
          <w:rFonts w:ascii="Arial" w:hAnsi="Arial" w:cs="Arial"/>
        </w:rPr>
        <w:t xml:space="preserve">Full </w:t>
      </w:r>
      <w:r w:rsidR="00F1358F" w:rsidRPr="00470B20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955827099"/>
          <w:placeholder>
            <w:docPart w:val="D70D4C2CC8A34145840EB8104999F360"/>
          </w:placeholder>
          <w:showingPlcHdr/>
          <w:text/>
        </w:sdtPr>
        <w:sdtEndPr/>
        <w:sdtContent>
          <w:r w:rsidR="00F1358F" w:rsidRPr="00B642EB">
            <w:rPr>
              <w:rStyle w:val="PlaceholderText"/>
            </w:rPr>
            <w:t>Click or tap here to enter text.</w:t>
          </w:r>
        </w:sdtContent>
      </w:sdt>
    </w:p>
    <w:p w:rsidR="00F1358F" w:rsidRPr="00470B20" w:rsidRDefault="00F1358F" w:rsidP="00F1358F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470B2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06053348"/>
          <w:placeholder>
            <w:docPart w:val="D70D4C2CC8A34145840EB8104999F360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</w:p>
    <w:p w:rsidR="00F1358F" w:rsidRDefault="00F1358F" w:rsidP="00F1358F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Institution’s Address: </w:t>
      </w:r>
      <w:sdt>
        <w:sdtPr>
          <w:rPr>
            <w:rFonts w:ascii="Arial" w:hAnsi="Arial" w:cs="Arial"/>
          </w:rPr>
          <w:id w:val="213323413"/>
          <w:placeholder>
            <w:docPart w:val="D70D4C2CC8A34145840EB8104999F360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</w:p>
    <w:p w:rsidR="00F1358F" w:rsidRPr="00470B20" w:rsidRDefault="00F1358F" w:rsidP="00F1358F">
      <w:pPr>
        <w:spacing w:after="0"/>
        <w:ind w:left="720" w:firstLine="720"/>
        <w:rPr>
          <w:rFonts w:ascii="Arial" w:hAnsi="Arial" w:cs="Arial"/>
        </w:rPr>
      </w:pPr>
      <w:r w:rsidRPr="00470B20">
        <w:rPr>
          <w:rFonts w:ascii="Arial" w:hAnsi="Arial" w:cs="Arial"/>
        </w:rPr>
        <w:t xml:space="preserve">Email Address: </w:t>
      </w:r>
      <w:sdt>
        <w:sdtPr>
          <w:rPr>
            <w:rFonts w:ascii="Arial" w:hAnsi="Arial" w:cs="Arial"/>
          </w:rPr>
          <w:id w:val="-1216040285"/>
          <w:placeholder>
            <w:docPart w:val="D70D4C2CC8A34145840EB8104999F360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</w:p>
    <w:p w:rsidR="00A05E6B" w:rsidRPr="00470B20" w:rsidRDefault="00A05E6B" w:rsidP="00F1358F">
      <w:pPr>
        <w:spacing w:after="0"/>
        <w:rPr>
          <w:rFonts w:ascii="Arial" w:hAnsi="Arial" w:cs="Arial"/>
        </w:rPr>
      </w:pPr>
    </w:p>
    <w:p w:rsidR="00F1358F" w:rsidRDefault="00B82F41" w:rsidP="00F135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Facilitator</w:t>
      </w:r>
      <w:r w:rsidR="00A05E6B" w:rsidRPr="00470B20">
        <w:rPr>
          <w:rFonts w:ascii="Arial" w:hAnsi="Arial" w:cs="Arial"/>
        </w:rPr>
        <w:t xml:space="preserve"> 5 </w:t>
      </w:r>
      <w:r w:rsidR="00A05E6B" w:rsidRPr="00470B20">
        <w:rPr>
          <w:rFonts w:ascii="Arial" w:hAnsi="Arial" w:cs="Arial"/>
        </w:rPr>
        <w:tab/>
      </w:r>
      <w:r w:rsidR="00F1358F">
        <w:rPr>
          <w:rFonts w:ascii="Arial" w:hAnsi="Arial" w:cs="Arial"/>
        </w:rPr>
        <w:t xml:space="preserve">Full </w:t>
      </w:r>
      <w:r w:rsidR="00F1358F" w:rsidRPr="00470B20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236508381"/>
          <w:placeholder>
            <w:docPart w:val="2D8C866A80F642B3AA2E919058DD6B48"/>
          </w:placeholder>
          <w:showingPlcHdr/>
          <w:text/>
        </w:sdtPr>
        <w:sdtEndPr/>
        <w:sdtContent>
          <w:r w:rsidR="00F1358F" w:rsidRPr="00B642EB">
            <w:rPr>
              <w:rStyle w:val="PlaceholderText"/>
            </w:rPr>
            <w:t>Click or tap here to enter text.</w:t>
          </w:r>
        </w:sdtContent>
      </w:sdt>
    </w:p>
    <w:p w:rsidR="00F1358F" w:rsidRPr="00470B20" w:rsidRDefault="00F1358F" w:rsidP="00F1358F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470B2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2411204"/>
          <w:placeholder>
            <w:docPart w:val="2D8C866A80F642B3AA2E919058DD6B48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</w:p>
    <w:p w:rsidR="00F1358F" w:rsidRDefault="00F1358F" w:rsidP="00F1358F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Institution’s Address: </w:t>
      </w:r>
      <w:sdt>
        <w:sdtPr>
          <w:rPr>
            <w:rFonts w:ascii="Arial" w:hAnsi="Arial" w:cs="Arial"/>
          </w:rPr>
          <w:id w:val="515586640"/>
          <w:placeholder>
            <w:docPart w:val="2D8C866A80F642B3AA2E919058DD6B48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</w:p>
    <w:p w:rsidR="00F1358F" w:rsidRDefault="00F1358F" w:rsidP="00F1358F">
      <w:pPr>
        <w:spacing w:after="0"/>
        <w:ind w:left="720" w:firstLine="720"/>
        <w:rPr>
          <w:rFonts w:ascii="Arial" w:hAnsi="Arial" w:cs="Arial"/>
        </w:rPr>
      </w:pPr>
      <w:r w:rsidRPr="00470B20">
        <w:rPr>
          <w:rFonts w:ascii="Arial" w:hAnsi="Arial" w:cs="Arial"/>
        </w:rPr>
        <w:t xml:space="preserve">Email Address: </w:t>
      </w:r>
      <w:sdt>
        <w:sdtPr>
          <w:rPr>
            <w:rFonts w:ascii="Arial" w:hAnsi="Arial" w:cs="Arial"/>
          </w:rPr>
          <w:id w:val="1532678598"/>
          <w:placeholder>
            <w:docPart w:val="2D8C866A80F642B3AA2E919058DD6B48"/>
          </w:placeholder>
          <w:showingPlcHdr/>
          <w:text/>
        </w:sdtPr>
        <w:sdtEndPr/>
        <w:sdtContent>
          <w:r w:rsidRPr="00B642EB">
            <w:rPr>
              <w:rStyle w:val="PlaceholderText"/>
            </w:rPr>
            <w:t>Click or tap here to enter text.</w:t>
          </w:r>
        </w:sdtContent>
      </w:sdt>
      <w:r w:rsidR="00995012">
        <w:rPr>
          <w:rFonts w:ascii="Arial" w:hAnsi="Arial" w:cs="Arial"/>
        </w:rPr>
        <w:t xml:space="preserve"> </w:t>
      </w:r>
    </w:p>
    <w:p w:rsidR="00995012" w:rsidRDefault="00995012" w:rsidP="00995012">
      <w:pPr>
        <w:spacing w:after="0"/>
        <w:rPr>
          <w:rFonts w:ascii="Arial" w:hAnsi="Arial" w:cs="Arial"/>
        </w:rPr>
      </w:pPr>
    </w:p>
    <w:p w:rsidR="00995012" w:rsidRDefault="00995012" w:rsidP="00995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more than 5 </w:t>
      </w:r>
      <w:r w:rsidR="00B82F41">
        <w:rPr>
          <w:rFonts w:ascii="Arial" w:hAnsi="Arial" w:cs="Arial"/>
        </w:rPr>
        <w:t>facilitator</w:t>
      </w:r>
      <w:r>
        <w:rPr>
          <w:rFonts w:ascii="Arial" w:hAnsi="Arial" w:cs="Arial"/>
        </w:rPr>
        <w:t xml:space="preserve">s: please write the name, affiliation and email address below: </w:t>
      </w:r>
    </w:p>
    <w:sdt>
      <w:sdtPr>
        <w:rPr>
          <w:rFonts w:ascii="Arial" w:hAnsi="Arial" w:cs="Arial"/>
        </w:rPr>
        <w:id w:val="1630897188"/>
        <w:placeholder>
          <w:docPart w:val="7319B3F6CD0E4238A9A5B3FF831BE360"/>
        </w:placeholder>
        <w:showingPlcHdr/>
        <w:text w:multiLine="1"/>
      </w:sdtPr>
      <w:sdtEndPr/>
      <w:sdtContent>
        <w:p w:rsidR="00995012" w:rsidRDefault="00995012" w:rsidP="00995012">
          <w:pPr>
            <w:rPr>
              <w:rFonts w:ascii="Arial" w:hAnsi="Arial" w:cs="Arial"/>
            </w:rPr>
          </w:pPr>
          <w:r w:rsidRPr="00B642EB">
            <w:rPr>
              <w:rStyle w:val="PlaceholderText"/>
            </w:rPr>
            <w:t>Click or tap here to enter text.</w:t>
          </w:r>
        </w:p>
      </w:sdtContent>
    </w:sdt>
    <w:p w:rsidR="008B6C55" w:rsidRDefault="008B6C55" w:rsidP="00A05E6B">
      <w:pPr>
        <w:spacing w:after="0"/>
        <w:rPr>
          <w:rFonts w:ascii="Arial" w:hAnsi="Arial" w:cs="Arial"/>
        </w:rPr>
      </w:pPr>
    </w:p>
    <w:p w:rsidR="00B82F41" w:rsidRDefault="00B82F41" w:rsidP="00A05E6B">
      <w:pPr>
        <w:spacing w:after="0"/>
        <w:rPr>
          <w:rFonts w:ascii="Arial" w:hAnsi="Arial" w:cs="Arial"/>
        </w:rPr>
      </w:pPr>
    </w:p>
    <w:p w:rsidR="00B82F41" w:rsidRDefault="00B82F41" w:rsidP="004870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Workshop Type: </w:t>
      </w:r>
      <w:sdt>
        <w:sdtPr>
          <w:rPr>
            <w:rFonts w:ascii="Arial" w:hAnsi="Arial" w:cs="Arial"/>
            <w:b/>
          </w:rPr>
          <w:id w:val="1519885272"/>
          <w:placeholder>
            <w:docPart w:val="DefaultPlaceholder_-1854013439"/>
          </w:placeholder>
          <w:showingPlcHdr/>
          <w:dropDownList>
            <w:listItem w:value="Choose an item"/>
            <w:listItem w:displayText="Hands-on demonstration" w:value="Hands-on demonstration"/>
            <w:listItem w:displayText="Lecture" w:value="Lecture"/>
            <w:listItem w:displayText="Round table discussion" w:value="Round table discussion"/>
            <w:listItem w:displayText="Focused group discussion" w:value="Focused group discussion"/>
            <w:listItem w:displayText="Others" w:value="Others"/>
          </w:dropDownList>
        </w:sdtPr>
        <w:sdtContent>
          <w:r w:rsidR="004870A1" w:rsidRPr="004B47C6">
            <w:rPr>
              <w:rStyle w:val="PlaceholderText"/>
            </w:rPr>
            <w:t>Choose an item.</w:t>
          </w:r>
        </w:sdtContent>
      </w:sdt>
    </w:p>
    <w:p w:rsidR="00B82F41" w:rsidRDefault="00B82F41" w:rsidP="004870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Expected Number of Participants: </w:t>
      </w:r>
      <w:sdt>
        <w:sdtPr>
          <w:rPr>
            <w:rFonts w:ascii="Arial" w:hAnsi="Arial" w:cs="Arial"/>
            <w:b/>
          </w:rPr>
          <w:id w:val="255714141"/>
          <w:placeholder>
            <w:docPart w:val="DefaultPlaceholder_-1854013440"/>
          </w:placeholder>
          <w:showingPlcHdr/>
          <w:text/>
        </w:sdtPr>
        <w:sdtContent>
          <w:r w:rsidR="004870A1" w:rsidRPr="001846B2">
            <w:rPr>
              <w:rStyle w:val="PlaceholderText"/>
            </w:rPr>
            <w:t>Click or tap here to enter text.</w:t>
          </w:r>
        </w:sdtContent>
      </w:sdt>
    </w:p>
    <w:p w:rsidR="00B82F41" w:rsidRDefault="00B82F41" w:rsidP="004870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Requirement:</w:t>
      </w:r>
      <w:r w:rsidR="004870A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789502734"/>
          <w:placeholder>
            <w:docPart w:val="DefaultPlaceholder_-1854013439"/>
          </w:placeholder>
          <w:showingPlcHdr/>
          <w:dropDownList>
            <w:listItem w:value="Choose an item"/>
            <w:listItem w:displayText="Large plenary hall" w:value="Large plenary hall"/>
            <w:listItem w:displayText="Regular hall" w:value="Regular hall"/>
            <w:listItem w:displayText="Small classroom" w:value="Small classroom"/>
            <w:listItem w:displayText="Laboratory" w:value="Laboratory"/>
            <w:listItem w:displayText="Outdoor space" w:value="Outdoor space"/>
            <w:listItem w:displayText="Others" w:value="Others"/>
          </w:dropDownList>
        </w:sdtPr>
        <w:sdtContent>
          <w:r w:rsidR="004870A1" w:rsidRPr="004B47C6">
            <w:rPr>
              <w:rStyle w:val="PlaceholderText"/>
            </w:rPr>
            <w:t>Choose an item.</w:t>
          </w:r>
        </w:sdtContent>
      </w:sdt>
    </w:p>
    <w:p w:rsidR="00B82F41" w:rsidRDefault="00B82F41" w:rsidP="004870A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Materials Needed: </w:t>
      </w:r>
      <w:sdt>
        <w:sdtPr>
          <w:rPr>
            <w:rFonts w:ascii="Arial" w:hAnsi="Arial" w:cs="Arial"/>
          </w:rPr>
          <w:id w:val="991604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0A1">
            <w:rPr>
              <w:rFonts w:ascii="MS Gothic" w:eastAsia="MS Gothic" w:hAnsi="MS Gothic" w:cs="Arial" w:hint="eastAsia"/>
            </w:rPr>
            <w:t>☐</w:t>
          </w:r>
        </w:sdtContent>
      </w:sdt>
      <w:r w:rsidR="004870A1">
        <w:rPr>
          <w:rFonts w:ascii="Arial" w:hAnsi="Arial" w:cs="Arial"/>
        </w:rPr>
        <w:t xml:space="preserve"> WIFI access </w:t>
      </w:r>
      <w:sdt>
        <w:sdtPr>
          <w:rPr>
            <w:rFonts w:ascii="Arial" w:hAnsi="Arial" w:cs="Arial"/>
          </w:rPr>
          <w:id w:val="102713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0A1">
            <w:rPr>
              <w:rFonts w:ascii="MS Gothic" w:eastAsia="MS Gothic" w:hAnsi="MS Gothic" w:cs="Arial" w:hint="eastAsia"/>
            </w:rPr>
            <w:t>☐</w:t>
          </w:r>
        </w:sdtContent>
      </w:sdt>
      <w:r w:rsidR="004870A1">
        <w:rPr>
          <w:rFonts w:ascii="Arial" w:hAnsi="Arial" w:cs="Arial"/>
        </w:rPr>
        <w:t xml:space="preserve"> LCD projector </w:t>
      </w:r>
      <w:sdt>
        <w:sdtPr>
          <w:rPr>
            <w:rFonts w:ascii="Arial" w:hAnsi="Arial" w:cs="Arial"/>
          </w:rPr>
          <w:id w:val="-1272623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0A1">
            <w:rPr>
              <w:rFonts w:ascii="MS Gothic" w:eastAsia="MS Gothic" w:hAnsi="MS Gothic" w:cs="Arial" w:hint="eastAsia"/>
            </w:rPr>
            <w:t>☐</w:t>
          </w:r>
        </w:sdtContent>
      </w:sdt>
      <w:r w:rsidR="004870A1">
        <w:rPr>
          <w:rFonts w:ascii="Arial" w:hAnsi="Arial" w:cs="Arial"/>
        </w:rPr>
        <w:t xml:space="preserve"> Blackboard </w:t>
      </w:r>
      <w:sdt>
        <w:sdtPr>
          <w:rPr>
            <w:rFonts w:ascii="Arial" w:hAnsi="Arial" w:cs="Arial"/>
          </w:rPr>
          <w:id w:val="-65421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0A1">
            <w:rPr>
              <w:rFonts w:ascii="MS Gothic" w:eastAsia="MS Gothic" w:hAnsi="MS Gothic" w:cs="Arial" w:hint="eastAsia"/>
            </w:rPr>
            <w:t>☐</w:t>
          </w:r>
        </w:sdtContent>
      </w:sdt>
      <w:r w:rsidR="004870A1">
        <w:rPr>
          <w:rFonts w:ascii="Arial" w:hAnsi="Arial" w:cs="Arial"/>
        </w:rPr>
        <w:t xml:space="preserve"> Others: </w:t>
      </w:r>
      <w:sdt>
        <w:sdtPr>
          <w:rPr>
            <w:rFonts w:ascii="Arial" w:hAnsi="Arial" w:cs="Arial"/>
          </w:rPr>
          <w:id w:val="-702025449"/>
          <w:placeholder>
            <w:docPart w:val="DefaultPlaceholder_-1854013440"/>
          </w:placeholder>
          <w:showingPlcHdr/>
          <w:text/>
        </w:sdtPr>
        <w:sdtContent>
          <w:r w:rsidR="004870A1" w:rsidRPr="001846B2">
            <w:rPr>
              <w:rStyle w:val="PlaceholderText"/>
            </w:rPr>
            <w:t>Click or tap here to enter text.</w:t>
          </w:r>
        </w:sdtContent>
      </w:sdt>
      <w:r w:rsidR="004870A1">
        <w:rPr>
          <w:rFonts w:ascii="Arial" w:hAnsi="Arial" w:cs="Arial"/>
        </w:rPr>
        <w:t xml:space="preserve"> </w:t>
      </w:r>
    </w:p>
    <w:p w:rsidR="004870A1" w:rsidRDefault="00B82F41" w:rsidP="004870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Requirements for Participants </w:t>
      </w:r>
      <w:r w:rsidRPr="001A7C59">
        <w:rPr>
          <w:rFonts w:ascii="Arial" w:hAnsi="Arial" w:cs="Arial"/>
        </w:rPr>
        <w:t>(i.e. laptops, reading materials, etc.):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639171959"/>
          <w:placeholder>
            <w:docPart w:val="DefaultPlaceholder_-1854013440"/>
          </w:placeholder>
          <w:showingPlcHdr/>
          <w:text/>
        </w:sdtPr>
        <w:sdtContent>
          <w:r w:rsidR="004870A1" w:rsidRPr="001846B2">
            <w:rPr>
              <w:rStyle w:val="PlaceholderText"/>
            </w:rPr>
            <w:t>Click or tap here to enter text.</w:t>
          </w:r>
        </w:sdtContent>
      </w:sdt>
    </w:p>
    <w:sectPr w:rsidR="004870A1" w:rsidSect="00995012">
      <w:footerReference w:type="default" r:id="rId22"/>
      <w:pgSz w:w="12240" w:h="15840" w:code="1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C3" w:rsidRDefault="00B123C3" w:rsidP="00774108">
      <w:pPr>
        <w:spacing w:after="0" w:line="240" w:lineRule="auto"/>
      </w:pPr>
      <w:r>
        <w:separator/>
      </w:r>
    </w:p>
  </w:endnote>
  <w:endnote w:type="continuationSeparator" w:id="0">
    <w:p w:rsidR="00B123C3" w:rsidRDefault="00B123C3" w:rsidP="0077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DDFC48t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793752"/>
      <w:docPartObj>
        <w:docPartGallery w:val="Page Numbers (Bottom of Page)"/>
        <w:docPartUnique/>
      </w:docPartObj>
    </w:sdtPr>
    <w:sdtEndPr/>
    <w:sdtContent>
      <w:sdt>
        <w:sdtPr>
          <w:id w:val="-2124446021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8619561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20271731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995012" w:rsidRPr="00995012" w:rsidRDefault="00995012" w:rsidP="00995012">
                    <w:pPr>
                      <w:pStyle w:val="Footer"/>
                      <w:jc w:val="center"/>
                    </w:pPr>
                    <w:r>
                      <w:t>The 28</w:t>
                    </w:r>
                    <w:r w:rsidRPr="00E02FED">
                      <w:rPr>
                        <w:vertAlign w:val="superscript"/>
                      </w:rPr>
                      <w:t>th</w:t>
                    </w:r>
                    <w:r>
                      <w:t xml:space="preserve"> Philippine Biodiversity Symposium </w:t>
                    </w:r>
                    <w:r>
                      <w:tab/>
                    </w:r>
                    <w:r>
                      <w:tab/>
                    </w:r>
                    <w:r w:rsidRPr="00E02FED">
                      <w:t xml:space="preserve">Page </w:t>
                    </w:r>
                    <w:r w:rsidRPr="00E02FED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E02FED">
                      <w:rPr>
                        <w:bCs/>
                      </w:rPr>
                      <w:instrText xml:space="preserve"> PAGE </w:instrText>
                    </w:r>
                    <w:r w:rsidRPr="00E02FED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E410B9">
                      <w:rPr>
                        <w:bCs/>
                        <w:noProof/>
                      </w:rPr>
                      <w:t>2</w:t>
                    </w:r>
                    <w:r w:rsidRPr="00E02FED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Pr="00E02FED">
                      <w:t xml:space="preserve"> of </w:t>
                    </w:r>
                    <w:r w:rsidRPr="00E02FED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E02FED">
                      <w:rPr>
                        <w:bCs/>
                      </w:rPr>
                      <w:instrText xml:space="preserve"> NUMPAGES  </w:instrText>
                    </w:r>
                    <w:r w:rsidRPr="00E02FED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E410B9">
                      <w:rPr>
                        <w:bCs/>
                        <w:noProof/>
                      </w:rPr>
                      <w:t>2</w:t>
                    </w:r>
                    <w:r w:rsidRPr="00E02FED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</w:p>
                  <w:p w:rsidR="00E02FED" w:rsidRPr="00995012" w:rsidRDefault="00B82F41">
                    <w:pPr>
                      <w:pStyle w:val="Footer"/>
                      <w:rPr>
                        <w:bCs/>
                        <w:sz w:val="24"/>
                        <w:szCs w:val="24"/>
                      </w:rPr>
                    </w:pPr>
                    <w:r>
                      <w:t>Workshop Proposal</w:t>
                    </w:r>
                    <w:r w:rsidR="00995012">
                      <w:t xml:space="preserve"> Form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C3" w:rsidRDefault="00B123C3" w:rsidP="00774108">
      <w:pPr>
        <w:spacing w:after="0" w:line="240" w:lineRule="auto"/>
      </w:pPr>
      <w:r>
        <w:separator/>
      </w:r>
    </w:p>
  </w:footnote>
  <w:footnote w:type="continuationSeparator" w:id="0">
    <w:p w:rsidR="00B123C3" w:rsidRDefault="00B123C3" w:rsidP="0077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DynOSe/UVEweIrRNou/DV323i9NFLuydaE15YkgW2RryqJwSaVcPOFOtGcgjSAfzjNfumBUFoMuIySwkEGJfQ==" w:salt="sF4xgKBjzEx87krmGCEnO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A5"/>
    <w:rsid w:val="00067D3C"/>
    <w:rsid w:val="0009756F"/>
    <w:rsid w:val="000F76F1"/>
    <w:rsid w:val="001848B2"/>
    <w:rsid w:val="0019062C"/>
    <w:rsid w:val="001E4359"/>
    <w:rsid w:val="00256906"/>
    <w:rsid w:val="00260D56"/>
    <w:rsid w:val="002B26FC"/>
    <w:rsid w:val="00366C14"/>
    <w:rsid w:val="00384B3E"/>
    <w:rsid w:val="003B19B0"/>
    <w:rsid w:val="0041058E"/>
    <w:rsid w:val="00470B20"/>
    <w:rsid w:val="004870A1"/>
    <w:rsid w:val="004B18FB"/>
    <w:rsid w:val="004D24D4"/>
    <w:rsid w:val="004D4417"/>
    <w:rsid w:val="004F6709"/>
    <w:rsid w:val="005001B9"/>
    <w:rsid w:val="00517AA5"/>
    <w:rsid w:val="005330A5"/>
    <w:rsid w:val="005373DB"/>
    <w:rsid w:val="00537DF3"/>
    <w:rsid w:val="00566E57"/>
    <w:rsid w:val="00573B57"/>
    <w:rsid w:val="005A45F0"/>
    <w:rsid w:val="005A748E"/>
    <w:rsid w:val="005B7D6E"/>
    <w:rsid w:val="005F4958"/>
    <w:rsid w:val="00751268"/>
    <w:rsid w:val="00774108"/>
    <w:rsid w:val="0078250D"/>
    <w:rsid w:val="007F47A6"/>
    <w:rsid w:val="00805337"/>
    <w:rsid w:val="008213D7"/>
    <w:rsid w:val="00851361"/>
    <w:rsid w:val="00853180"/>
    <w:rsid w:val="008A056A"/>
    <w:rsid w:val="008A0D9B"/>
    <w:rsid w:val="008B6C55"/>
    <w:rsid w:val="00915DDB"/>
    <w:rsid w:val="009215F9"/>
    <w:rsid w:val="00995012"/>
    <w:rsid w:val="009E5DA6"/>
    <w:rsid w:val="009F7508"/>
    <w:rsid w:val="00A05E6B"/>
    <w:rsid w:val="00A32C7D"/>
    <w:rsid w:val="00A37365"/>
    <w:rsid w:val="00A60288"/>
    <w:rsid w:val="00A75929"/>
    <w:rsid w:val="00AA53F1"/>
    <w:rsid w:val="00AC1E4F"/>
    <w:rsid w:val="00AC52D7"/>
    <w:rsid w:val="00AF5901"/>
    <w:rsid w:val="00B123C3"/>
    <w:rsid w:val="00B20316"/>
    <w:rsid w:val="00B42471"/>
    <w:rsid w:val="00B774AF"/>
    <w:rsid w:val="00B82F41"/>
    <w:rsid w:val="00BC7264"/>
    <w:rsid w:val="00BD5234"/>
    <w:rsid w:val="00C02F82"/>
    <w:rsid w:val="00C071FC"/>
    <w:rsid w:val="00C20C5F"/>
    <w:rsid w:val="00C4288B"/>
    <w:rsid w:val="00C50F78"/>
    <w:rsid w:val="00CC4738"/>
    <w:rsid w:val="00CF4E5B"/>
    <w:rsid w:val="00D52CF1"/>
    <w:rsid w:val="00D55EA7"/>
    <w:rsid w:val="00D61A02"/>
    <w:rsid w:val="00DA2B8C"/>
    <w:rsid w:val="00E02FED"/>
    <w:rsid w:val="00E37F96"/>
    <w:rsid w:val="00E410B9"/>
    <w:rsid w:val="00E654AA"/>
    <w:rsid w:val="00EB2222"/>
    <w:rsid w:val="00F06084"/>
    <w:rsid w:val="00F1358F"/>
    <w:rsid w:val="00FC2463"/>
    <w:rsid w:val="00FC361D"/>
    <w:rsid w:val="00FC779A"/>
    <w:rsid w:val="00FE22E7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A73C8"/>
  <w15:docId w15:val="{DFC919D0-6448-476F-8966-46F91F9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A5"/>
  </w:style>
  <w:style w:type="paragraph" w:styleId="Heading1">
    <w:name w:val="heading 1"/>
    <w:basedOn w:val="Normal"/>
    <w:next w:val="Normal"/>
    <w:link w:val="Heading1Char"/>
    <w:uiPriority w:val="9"/>
    <w:qFormat/>
    <w:rsid w:val="00751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F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2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7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E22E7"/>
  </w:style>
  <w:style w:type="paragraph" w:styleId="Header">
    <w:name w:val="header"/>
    <w:basedOn w:val="Normal"/>
    <w:link w:val="HeaderChar"/>
    <w:uiPriority w:val="99"/>
    <w:unhideWhenUsed/>
    <w:rsid w:val="0077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08"/>
  </w:style>
  <w:style w:type="paragraph" w:styleId="Footer">
    <w:name w:val="footer"/>
    <w:basedOn w:val="Normal"/>
    <w:link w:val="FooterChar"/>
    <w:uiPriority w:val="99"/>
    <w:unhideWhenUsed/>
    <w:rsid w:val="0077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08"/>
  </w:style>
  <w:style w:type="character" w:customStyle="1" w:styleId="Heading5Char">
    <w:name w:val="Heading 5 Char"/>
    <w:basedOn w:val="DefaultParagraphFont"/>
    <w:link w:val="Heading5"/>
    <w:uiPriority w:val="9"/>
    <w:semiHidden/>
    <w:rsid w:val="00E02FE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biodiversity.ph/philippinebiodiversitysymposium/abstract-submission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769D1F24E54A669C8947D58C5F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57F8-411C-43D5-9569-2DAAA701844D}"/>
      </w:docPartPr>
      <w:docPartBody>
        <w:p w:rsidR="00725729" w:rsidRDefault="00363FF7">
          <w:pPr>
            <w:pStyle w:val="3B769D1F24E54A669C8947D58C5F654B"/>
          </w:pPr>
          <w:r w:rsidRPr="00B64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0E56FECD244E48319639C57D1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8C2A-463D-44F7-BB72-013C21FAA32C}"/>
      </w:docPartPr>
      <w:docPartBody>
        <w:p w:rsidR="00725729" w:rsidRDefault="00363FF7">
          <w:pPr>
            <w:pStyle w:val="28B0E56FECD244E48319639C57D14D34"/>
          </w:pPr>
          <w:r w:rsidRPr="00B64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6D4A4D5D0425A86A0FF14137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6C833-ABB2-41CB-9ABE-430A36FE30F2}"/>
      </w:docPartPr>
      <w:docPartBody>
        <w:p w:rsidR="00725729" w:rsidRDefault="00363FF7">
          <w:pPr>
            <w:pStyle w:val="CFE6D4A4D5D0425A86A0FF1413770983"/>
          </w:pPr>
          <w:r w:rsidRPr="00B64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D4C2CC8A34145840EB8104999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7D28-836F-416F-8200-55EA3C75454E}"/>
      </w:docPartPr>
      <w:docPartBody>
        <w:p w:rsidR="00725729" w:rsidRDefault="00363FF7">
          <w:pPr>
            <w:pStyle w:val="D70D4C2CC8A34145840EB8104999F360"/>
          </w:pPr>
          <w:r w:rsidRPr="00B64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C866A80F642B3AA2E919058DD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A4F0-47DC-4AEB-B42F-E338537209D7}"/>
      </w:docPartPr>
      <w:docPartBody>
        <w:p w:rsidR="00725729" w:rsidRDefault="00363FF7">
          <w:pPr>
            <w:pStyle w:val="2D8C866A80F642B3AA2E919058DD6B48"/>
          </w:pPr>
          <w:r w:rsidRPr="00B64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9B3F6CD0E4238A9A5B3FF831B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CCE5-D662-49BE-BCDC-5EE1FE236165}"/>
      </w:docPartPr>
      <w:docPartBody>
        <w:p w:rsidR="00725729" w:rsidRDefault="001C5CF3" w:rsidP="001C5CF3">
          <w:pPr>
            <w:pStyle w:val="7319B3F6CD0E4238A9A5B3FF831BE360"/>
          </w:pPr>
          <w:r w:rsidRPr="00B64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6B6D-45E8-4661-BFBD-7A13F49A01CC}"/>
      </w:docPartPr>
      <w:docPartBody>
        <w:p w:rsidR="007519FF" w:rsidRDefault="00DD6312">
          <w:r w:rsidRPr="001846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D7A2A816D4397A2B54BA60AA7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0E35-A0E2-459D-93F8-2D726FB8DF20}"/>
      </w:docPartPr>
      <w:docPartBody>
        <w:p w:rsidR="00000000" w:rsidRDefault="007519FF" w:rsidP="007519FF">
          <w:pPr>
            <w:pStyle w:val="952D7A2A816D4397A2B54BA60AA77FF1"/>
          </w:pPr>
          <w:r w:rsidRPr="00B64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2D5E-A6F0-4B60-9EC1-95D219621387}"/>
      </w:docPartPr>
      <w:docPartBody>
        <w:p w:rsidR="00000000" w:rsidRDefault="007519FF">
          <w:r w:rsidRPr="004B47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DDFC48t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F3"/>
    <w:rsid w:val="001C5CF3"/>
    <w:rsid w:val="00363FF7"/>
    <w:rsid w:val="00725729"/>
    <w:rsid w:val="007519FF"/>
    <w:rsid w:val="00BC2269"/>
    <w:rsid w:val="00C168DB"/>
    <w:rsid w:val="00CB7536"/>
    <w:rsid w:val="00D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9FF"/>
    <w:rPr>
      <w:color w:val="808080"/>
    </w:rPr>
  </w:style>
  <w:style w:type="paragraph" w:customStyle="1" w:styleId="3B769D1F24E54A669C8947D58C5F654B">
    <w:name w:val="3B769D1F24E54A669C8947D58C5F654B"/>
  </w:style>
  <w:style w:type="paragraph" w:customStyle="1" w:styleId="28B0E56FECD244E48319639C57D14D34">
    <w:name w:val="28B0E56FECD244E48319639C57D14D34"/>
  </w:style>
  <w:style w:type="paragraph" w:customStyle="1" w:styleId="CFE6D4A4D5D0425A86A0FF1413770983">
    <w:name w:val="CFE6D4A4D5D0425A86A0FF1413770983"/>
  </w:style>
  <w:style w:type="paragraph" w:customStyle="1" w:styleId="D70D4C2CC8A34145840EB8104999F360">
    <w:name w:val="D70D4C2CC8A34145840EB8104999F360"/>
  </w:style>
  <w:style w:type="paragraph" w:customStyle="1" w:styleId="2D8C866A80F642B3AA2E919058DD6B48">
    <w:name w:val="2D8C866A80F642B3AA2E919058DD6B48"/>
  </w:style>
  <w:style w:type="paragraph" w:customStyle="1" w:styleId="07C1C6ECC8FD4C7BB4C623E43C0DA1EC">
    <w:name w:val="07C1C6ECC8FD4C7BB4C623E43C0DA1EC"/>
    <w:rsid w:val="001C5CF3"/>
  </w:style>
  <w:style w:type="paragraph" w:customStyle="1" w:styleId="E97D3A36B05D4E1DB5725DCC15326038">
    <w:name w:val="E97D3A36B05D4E1DB5725DCC15326038"/>
    <w:rsid w:val="001C5CF3"/>
  </w:style>
  <w:style w:type="paragraph" w:customStyle="1" w:styleId="7319B3F6CD0E4238A9A5B3FF831BE360">
    <w:name w:val="7319B3F6CD0E4238A9A5B3FF831BE360"/>
    <w:rsid w:val="001C5CF3"/>
  </w:style>
  <w:style w:type="paragraph" w:customStyle="1" w:styleId="952D7A2A816D4397A2B54BA60AA77FF1">
    <w:name w:val="952D7A2A816D4397A2B54BA60AA77FF1"/>
    <w:rsid w:val="00751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3845A33-68C5-4309-97D8-10CB5E29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 Proposal Form_Template_2019.docx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Biodiversity PH</dc:creator>
  <cp:keywords/>
  <dc:description/>
  <cp:lastModifiedBy>Michelle E.</cp:lastModifiedBy>
  <cp:revision>2</cp:revision>
  <dcterms:created xsi:type="dcterms:W3CDTF">2019-05-31T10:08:00Z</dcterms:created>
  <dcterms:modified xsi:type="dcterms:W3CDTF">2019-05-31T10:08:00Z</dcterms:modified>
</cp:coreProperties>
</file>